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391" w:rsidRPr="000E2391" w:rsidRDefault="000E2391" w:rsidP="00A91C83">
      <w:pPr>
        <w:jc w:val="right"/>
        <w:rPr>
          <w:rFonts w:ascii="Times New Roman" w:hAnsi="Times New Roman" w:cs="Times New Roman"/>
        </w:rPr>
      </w:pPr>
      <w:r w:rsidRPr="000E239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2514600" cy="1056640"/>
                <wp:effectExtent l="10160" t="10795" r="8890" b="889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56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2391" w:rsidRDefault="000E2391" w:rsidP="000E23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E2391" w:rsidRDefault="000E2391" w:rsidP="000E23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E2391" w:rsidRDefault="000E2391" w:rsidP="000E23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E2391" w:rsidRDefault="000E2391" w:rsidP="000E23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E2391" w:rsidRDefault="000E2391" w:rsidP="000E23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E2391" w:rsidRDefault="000E2391" w:rsidP="000E2391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Pieczęć wykonawcy lub wykonawców ubiegających się wspólnie o udzielenie zamówienia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6" style="position:absolute;left:0;text-align:left;margin-left:0;margin-top:-27pt;width:198pt;height:8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">
                <v:textbox>
                  <w:txbxContent>
                    <w:p w:rsidR="000E2391" w:rsidRDefault="000E2391" w:rsidP="000E239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E2391" w:rsidRDefault="000E2391" w:rsidP="000E239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E2391" w:rsidRDefault="000E2391" w:rsidP="000E239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E2391" w:rsidRDefault="000E2391" w:rsidP="000E239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E2391" w:rsidRDefault="000E2391" w:rsidP="000E239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E2391" w:rsidRDefault="000E2391" w:rsidP="000E2391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Pieczęć wykonawcy lub wykonawców ubiegających się wspólnie o udzielenie zamówienia</w:t>
                      </w:r>
                    </w:p>
                  </w:txbxContent>
                </v:textbox>
              </v:roundrect>
            </w:pict>
          </mc:Fallback>
        </mc:AlternateContent>
      </w:r>
      <w:r w:rsidRPr="000E2391">
        <w:rPr>
          <w:rFonts w:ascii="Times New Roman" w:hAnsi="Times New Roman" w:cs="Times New Roman"/>
        </w:rPr>
        <w:t>Rozdział II do SIWZ</w:t>
      </w:r>
    </w:p>
    <w:p w:rsidR="000E2391" w:rsidRPr="000E2391" w:rsidRDefault="000E2391" w:rsidP="000E2391">
      <w:pPr>
        <w:jc w:val="right"/>
        <w:rPr>
          <w:rFonts w:ascii="Times New Roman" w:hAnsi="Times New Roman" w:cs="Times New Roman"/>
        </w:rPr>
      </w:pPr>
      <w:r w:rsidRPr="000E2391">
        <w:rPr>
          <w:rFonts w:ascii="Times New Roman" w:hAnsi="Times New Roman" w:cs="Times New Roman"/>
        </w:rPr>
        <w:t xml:space="preserve"> załącznik nr 5 </w:t>
      </w:r>
      <w:r w:rsidR="008A464A">
        <w:rPr>
          <w:rFonts w:ascii="Times New Roman" w:hAnsi="Times New Roman" w:cs="Times New Roman"/>
        </w:rPr>
        <w:t>po modyfikacji</w:t>
      </w:r>
    </w:p>
    <w:p w:rsidR="000E2391" w:rsidRPr="000E2391" w:rsidRDefault="000E2391" w:rsidP="000E2391">
      <w:pPr>
        <w:pStyle w:val="Nagwek"/>
        <w:rPr>
          <w:rFonts w:ascii="Times New Roman" w:hAnsi="Times New Roman" w:cs="Times New Roman"/>
          <w:b/>
        </w:rPr>
      </w:pPr>
    </w:p>
    <w:p w:rsidR="000E2391" w:rsidRPr="000E2391" w:rsidRDefault="000E2391" w:rsidP="000E2391">
      <w:pPr>
        <w:pStyle w:val="Tekstpodstawowy3"/>
        <w:rPr>
          <w:caps/>
          <w:szCs w:val="24"/>
        </w:rPr>
      </w:pPr>
    </w:p>
    <w:p w:rsidR="000E2391" w:rsidRPr="000E2391" w:rsidRDefault="000E2391" w:rsidP="000E2391">
      <w:pPr>
        <w:pStyle w:val="Tekstpodstawowy3"/>
        <w:jc w:val="center"/>
        <w:rPr>
          <w:caps/>
          <w:szCs w:val="24"/>
        </w:rPr>
      </w:pPr>
      <w:r w:rsidRPr="000E2391">
        <w:rPr>
          <w:caps/>
          <w:szCs w:val="24"/>
        </w:rPr>
        <w:t>Wykaz ROBÓT</w:t>
      </w:r>
    </w:p>
    <w:p w:rsidR="000E2391" w:rsidRPr="000E2391" w:rsidRDefault="000E2391" w:rsidP="000E2391">
      <w:pPr>
        <w:pStyle w:val="Tekstpodstawowy3"/>
        <w:jc w:val="center"/>
        <w:rPr>
          <w:caps/>
          <w:szCs w:val="24"/>
        </w:rPr>
      </w:pPr>
    </w:p>
    <w:p w:rsidR="000E2391" w:rsidRPr="000E2391" w:rsidRDefault="000E2391" w:rsidP="000E2391">
      <w:pPr>
        <w:rPr>
          <w:rFonts w:ascii="Times New Roman" w:hAnsi="Times New Roman" w:cs="Times New Roman"/>
        </w:rPr>
      </w:pPr>
      <w:r w:rsidRPr="000E2391">
        <w:rPr>
          <w:rFonts w:ascii="Times New Roman" w:hAnsi="Times New Roman" w:cs="Times New Roman"/>
        </w:rPr>
        <w:t xml:space="preserve">Składając ofertę w postępowaniu o udzielenie zamówienia publicznego w trybie przetargu nieograniczonego na zadanie pn. Rozbudowa Pawilonu nr 2 Szpitala Na Wyspie Sp. z o.o. z siedzibą w Żarach przy ul. Pszennej 2 – </w:t>
      </w:r>
    </w:p>
    <w:p w:rsidR="000E2391" w:rsidRPr="000E2391" w:rsidRDefault="000E2391" w:rsidP="000E2391">
      <w:pPr>
        <w:rPr>
          <w:rFonts w:ascii="Times New Roman" w:hAnsi="Times New Roman" w:cs="Times New Roman"/>
          <w:i/>
        </w:rPr>
      </w:pPr>
      <w:r w:rsidRPr="000E2391">
        <w:rPr>
          <w:rFonts w:ascii="Times New Roman" w:hAnsi="Times New Roman" w:cs="Times New Roman"/>
        </w:rPr>
        <w:t xml:space="preserve">Etap IV (nr sprawy: SNW/ZP-371-31/2018).           </w:t>
      </w:r>
      <w:r w:rsidRPr="000E2391">
        <w:rPr>
          <w:rFonts w:ascii="Times New Roman" w:hAnsi="Times New Roman" w:cs="Times New Roman"/>
          <w:b/>
        </w:rPr>
        <w:t xml:space="preserve">    </w:t>
      </w:r>
    </w:p>
    <w:p w:rsidR="000E2391" w:rsidRPr="000E2391" w:rsidRDefault="000E2391" w:rsidP="000E23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E2391">
        <w:rPr>
          <w:rFonts w:ascii="Times New Roman" w:hAnsi="Times New Roman" w:cs="Times New Roman"/>
        </w:rPr>
        <w:t xml:space="preserve">oświadczam, </w:t>
      </w:r>
    </w:p>
    <w:p w:rsidR="000E2391" w:rsidRPr="000E2391" w:rsidRDefault="000E2391" w:rsidP="000E23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E2391">
        <w:rPr>
          <w:rFonts w:ascii="Times New Roman" w:hAnsi="Times New Roman" w:cs="Times New Roman"/>
        </w:rPr>
        <w:t xml:space="preserve">że moja firma zrealizowała w ciągu ostatnich 5 lat przed upływem terminu składania ofert, a jeżeli okres prowadzenia działalności jest krótszy – w tym okresie co najmniej 2 </w:t>
      </w:r>
      <w:r>
        <w:rPr>
          <w:rFonts w:ascii="Times New Roman" w:hAnsi="Times New Roman" w:cs="Times New Roman"/>
        </w:rPr>
        <w:t>(</w:t>
      </w:r>
      <w:r w:rsidRPr="000E2391">
        <w:rPr>
          <w:rFonts w:ascii="Times New Roman" w:hAnsi="Times New Roman" w:cs="Times New Roman"/>
        </w:rPr>
        <w:t>dwie</w:t>
      </w:r>
      <w:r>
        <w:rPr>
          <w:rFonts w:ascii="Times New Roman" w:hAnsi="Times New Roman" w:cs="Times New Roman"/>
        </w:rPr>
        <w:t>)</w:t>
      </w:r>
      <w:r w:rsidRPr="000E2391">
        <w:rPr>
          <w:rFonts w:ascii="Times New Roman" w:hAnsi="Times New Roman" w:cs="Times New Roman"/>
        </w:rPr>
        <w:t xml:space="preserve"> roboty budowlane </w:t>
      </w:r>
      <w:r w:rsidRPr="000E239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E2391">
        <w:rPr>
          <w:rFonts w:ascii="Times New Roman" w:hAnsi="Times New Roman" w:cs="Times New Roman"/>
          <w:bCs/>
          <w:iCs/>
        </w:rPr>
        <w:t xml:space="preserve">w zakresie jak w pkt. IV 1. 2c) SIWZ </w:t>
      </w:r>
      <w:r w:rsidRPr="000E2391">
        <w:rPr>
          <w:rFonts w:ascii="Times New Roman" w:hAnsi="Times New Roman" w:cs="Times New Roman"/>
        </w:rPr>
        <w:t xml:space="preserve">o wartości nie mniejszej niż 1 000 000,00 </w:t>
      </w:r>
      <w:r>
        <w:rPr>
          <w:rFonts w:ascii="Times New Roman" w:hAnsi="Times New Roman" w:cs="Times New Roman"/>
        </w:rPr>
        <w:t>zł brutto</w:t>
      </w:r>
    </w:p>
    <w:tbl>
      <w:tblPr>
        <w:tblW w:w="1003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40"/>
        <w:gridCol w:w="3420"/>
        <w:gridCol w:w="2332"/>
        <w:gridCol w:w="1518"/>
      </w:tblGrid>
      <w:tr w:rsidR="000E2391" w:rsidRPr="000E2391" w:rsidTr="001472AE">
        <w:trPr>
          <w:cantSplit/>
          <w:trHeight w:val="920"/>
        </w:trPr>
        <w:tc>
          <w:tcPr>
            <w:tcW w:w="426" w:type="dxa"/>
            <w:vAlign w:val="center"/>
          </w:tcPr>
          <w:p w:rsidR="000E2391" w:rsidRPr="000E2391" w:rsidRDefault="000E2391" w:rsidP="001472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2391">
              <w:rPr>
                <w:rFonts w:ascii="Times New Roman" w:hAnsi="Times New Roman" w:cs="Times New Roman"/>
                <w:bCs/>
              </w:rPr>
              <w:t>Lp.</w:t>
            </w:r>
          </w:p>
        </w:tc>
        <w:tc>
          <w:tcPr>
            <w:tcW w:w="2340" w:type="dxa"/>
            <w:vAlign w:val="center"/>
          </w:tcPr>
          <w:p w:rsidR="000E2391" w:rsidRPr="000E2391" w:rsidRDefault="000E2391" w:rsidP="001472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2391">
              <w:rPr>
                <w:rFonts w:ascii="Times New Roman" w:hAnsi="Times New Roman" w:cs="Times New Roman"/>
                <w:bCs/>
              </w:rPr>
              <w:t>Nazwa i adres Zamawiającego -miejsce wykonania robót budowlanych</w:t>
            </w:r>
          </w:p>
        </w:tc>
        <w:tc>
          <w:tcPr>
            <w:tcW w:w="3420" w:type="dxa"/>
            <w:vAlign w:val="center"/>
          </w:tcPr>
          <w:p w:rsidR="000E2391" w:rsidRPr="000E2391" w:rsidRDefault="000E2391" w:rsidP="001472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2391">
              <w:rPr>
                <w:rFonts w:ascii="Times New Roman" w:hAnsi="Times New Roman" w:cs="Times New Roman"/>
                <w:bCs/>
              </w:rPr>
              <w:t>Rodzaj zamówienia wraz z zakresem rzeczowym</w:t>
            </w:r>
          </w:p>
        </w:tc>
        <w:tc>
          <w:tcPr>
            <w:tcW w:w="2332" w:type="dxa"/>
            <w:vAlign w:val="center"/>
          </w:tcPr>
          <w:p w:rsidR="000E2391" w:rsidRPr="000E2391" w:rsidRDefault="000E2391" w:rsidP="001472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2391">
              <w:rPr>
                <w:rFonts w:ascii="Times New Roman" w:hAnsi="Times New Roman" w:cs="Times New Roman"/>
                <w:bCs/>
              </w:rPr>
              <w:t>Wartość roboty (brutto)</w:t>
            </w:r>
          </w:p>
          <w:p w:rsidR="000E2391" w:rsidRPr="000E2391" w:rsidRDefault="000E2391" w:rsidP="001472AE">
            <w:pPr>
              <w:ind w:left="772"/>
              <w:rPr>
                <w:rFonts w:ascii="Times New Roman" w:hAnsi="Times New Roman" w:cs="Times New Roman"/>
                <w:bCs/>
              </w:rPr>
            </w:pPr>
            <w:r w:rsidRPr="000E2391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  <w:tc>
          <w:tcPr>
            <w:tcW w:w="1518" w:type="dxa"/>
            <w:vAlign w:val="center"/>
          </w:tcPr>
          <w:p w:rsidR="000E2391" w:rsidRPr="000E2391" w:rsidRDefault="000E2391" w:rsidP="001472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2391">
              <w:rPr>
                <w:rFonts w:ascii="Times New Roman" w:hAnsi="Times New Roman" w:cs="Times New Roman"/>
                <w:bCs/>
              </w:rPr>
              <w:t>Data wykonania</w:t>
            </w:r>
          </w:p>
        </w:tc>
      </w:tr>
      <w:tr w:rsidR="000E2391" w:rsidRPr="000E2391" w:rsidTr="001472AE">
        <w:trPr>
          <w:cantSplit/>
          <w:trHeight w:val="465"/>
        </w:trPr>
        <w:tc>
          <w:tcPr>
            <w:tcW w:w="426" w:type="dxa"/>
            <w:vAlign w:val="center"/>
          </w:tcPr>
          <w:p w:rsidR="000E2391" w:rsidRPr="000E2391" w:rsidRDefault="000E2391" w:rsidP="001472AE">
            <w:pPr>
              <w:jc w:val="center"/>
              <w:rPr>
                <w:rFonts w:ascii="Times New Roman" w:hAnsi="Times New Roman" w:cs="Times New Roman"/>
              </w:rPr>
            </w:pPr>
            <w:r w:rsidRPr="000E23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</w:tcPr>
          <w:p w:rsidR="000E2391" w:rsidRPr="000E2391" w:rsidRDefault="000E2391" w:rsidP="001472A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E2391" w:rsidRPr="000E2391" w:rsidRDefault="000E2391" w:rsidP="001472A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E2391" w:rsidRPr="000E2391" w:rsidRDefault="000E2391" w:rsidP="001472A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420" w:type="dxa"/>
          </w:tcPr>
          <w:p w:rsidR="000E2391" w:rsidRPr="000E2391" w:rsidRDefault="000E2391" w:rsidP="001472A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332" w:type="dxa"/>
          </w:tcPr>
          <w:p w:rsidR="000E2391" w:rsidRPr="000E2391" w:rsidRDefault="000E2391" w:rsidP="001472A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18" w:type="dxa"/>
          </w:tcPr>
          <w:p w:rsidR="000E2391" w:rsidRPr="000E2391" w:rsidRDefault="000E2391" w:rsidP="001472A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E2391" w:rsidRPr="000E2391" w:rsidTr="001472AE">
        <w:trPr>
          <w:cantSplit/>
          <w:trHeight w:val="916"/>
        </w:trPr>
        <w:tc>
          <w:tcPr>
            <w:tcW w:w="426" w:type="dxa"/>
            <w:vAlign w:val="center"/>
          </w:tcPr>
          <w:p w:rsidR="000E2391" w:rsidRPr="000E2391" w:rsidRDefault="000E2391" w:rsidP="001472AE">
            <w:pPr>
              <w:jc w:val="center"/>
              <w:rPr>
                <w:rFonts w:ascii="Times New Roman" w:hAnsi="Times New Roman" w:cs="Times New Roman"/>
              </w:rPr>
            </w:pPr>
            <w:r w:rsidRPr="000E23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</w:tcPr>
          <w:p w:rsidR="000E2391" w:rsidRPr="000E2391" w:rsidRDefault="000E2391" w:rsidP="001472A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420" w:type="dxa"/>
          </w:tcPr>
          <w:p w:rsidR="000E2391" w:rsidRPr="000E2391" w:rsidRDefault="000E2391" w:rsidP="001472A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332" w:type="dxa"/>
          </w:tcPr>
          <w:p w:rsidR="000E2391" w:rsidRPr="000E2391" w:rsidRDefault="000E2391" w:rsidP="001472A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8" w:type="dxa"/>
          </w:tcPr>
          <w:p w:rsidR="000E2391" w:rsidRPr="000E2391" w:rsidRDefault="000E2391" w:rsidP="001472A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0E2391" w:rsidRPr="000E2391" w:rsidRDefault="000E2391" w:rsidP="00A91C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2391">
        <w:rPr>
          <w:rFonts w:ascii="Times New Roman" w:hAnsi="Times New Roman" w:cs="Times New Roman"/>
          <w:sz w:val="20"/>
          <w:szCs w:val="20"/>
        </w:rPr>
        <w:t xml:space="preserve">Wykonawca musi przedstawić wykaz wykonanych należycie, zgodnie z przepisami prawa budowlanego i prawidłowo ukończonych co najmniej dwóch robót budowlanych dotyczących </w:t>
      </w:r>
      <w:r w:rsidRPr="000E2391">
        <w:rPr>
          <w:b/>
          <w:bCs/>
          <w:i/>
          <w:iCs/>
          <w:color w:val="000000"/>
          <w:sz w:val="20"/>
          <w:szCs w:val="20"/>
        </w:rPr>
        <w:t>budowie, przebudowie lub remoncie</w:t>
      </w:r>
      <w:r w:rsidRPr="000E2391">
        <w:rPr>
          <w:rFonts w:ascii="Times New Roman" w:hAnsi="Times New Roman" w:cs="Times New Roman"/>
          <w:sz w:val="20"/>
          <w:szCs w:val="20"/>
        </w:rPr>
        <w:t xml:space="preserve"> budynków użyteczności publicznej, których wartość umowna każdej w wykonanych robót wynosiła nie mniej niż 1 000 000,00 zł brutto wykonanych nie wcześniej niż w okresie ostatnich 5 lat przed upływem składania ofert albo wniosków o dopuszczenie do udziału w postępowaniu, a jeżeli okres prowadzenia działalności jest krótszy-w tym okresie, wraz z podaniem ich rodzaju, wartości, daty, miejsca wykonania i podmiotów, na rzecz których roboty te zostały wykonane, </w:t>
      </w:r>
      <w:r w:rsidRPr="000E2391">
        <w:rPr>
          <w:rFonts w:ascii="Times New Roman" w:hAnsi="Times New Roman" w:cs="Times New Roman"/>
          <w:b/>
          <w:sz w:val="20"/>
          <w:szCs w:val="20"/>
        </w:rPr>
        <w:t xml:space="preserve">z załączeniem dowodów określających czy te roboty budowlane zostały wykonane należycie, w szczególności informacji o tym,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dokumentów-inne dokumenty  </w:t>
      </w:r>
    </w:p>
    <w:p w:rsidR="000E2391" w:rsidRPr="000E2391" w:rsidRDefault="000E2391" w:rsidP="00A91C83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  <w:r w:rsidRPr="000E2391">
        <w:rPr>
          <w:rFonts w:ascii="Times New Roman" w:hAnsi="Times New Roman" w:cs="Times New Roman"/>
          <w:sz w:val="20"/>
          <w:szCs w:val="20"/>
        </w:rPr>
        <w:t>Oświadczamy, że:</w:t>
      </w:r>
    </w:p>
    <w:p w:rsidR="000E2391" w:rsidRPr="000E2391" w:rsidRDefault="000E2391" w:rsidP="00A91C83">
      <w:pPr>
        <w:pStyle w:val="Zwykytekst"/>
        <w:spacing w:before="120"/>
        <w:ind w:left="-426" w:right="-143"/>
        <w:rPr>
          <w:rFonts w:ascii="Times New Roman" w:hAnsi="Times New Roman"/>
        </w:rPr>
      </w:pPr>
      <w:r w:rsidRPr="000E2391">
        <w:rPr>
          <w:rFonts w:ascii="Times New Roman" w:hAnsi="Times New Roman"/>
        </w:rPr>
        <w:t>1. wykonaliśmy samodzielnie  roboty wymienione w poz. …………… wykazu,</w:t>
      </w:r>
    </w:p>
    <w:p w:rsidR="000E2391" w:rsidRPr="0046617D" w:rsidRDefault="000E2391" w:rsidP="00A91C83">
      <w:pPr>
        <w:pStyle w:val="NormalnyWeb"/>
        <w:spacing w:before="0" w:after="0" w:afterAutospacing="0"/>
        <w:ind w:left="-142" w:right="-426" w:hanging="284"/>
        <w:rPr>
          <w:sz w:val="20"/>
          <w:szCs w:val="20"/>
        </w:rPr>
      </w:pPr>
      <w:r w:rsidRPr="000E2391">
        <w:rPr>
          <w:sz w:val="20"/>
          <w:szCs w:val="20"/>
        </w:rPr>
        <w:t>2. nie wykonaliśmy robót wymienionych w poz. …………… wykazu, lecz będziemy polegać na wiedzy i doświadczeniu podmiotów, które wykonały w/w robot, na potwierdzenie czego załączamy ……………………………… (np. pisemne zobowiązanie tych podmiotu/ów do oddania nam do dyspozycji zasobów na okres korzystania z nic</w:t>
      </w:r>
      <w:r w:rsidR="0046617D">
        <w:rPr>
          <w:sz w:val="20"/>
          <w:szCs w:val="20"/>
        </w:rPr>
        <w:t>h przy wykonywaniu zamówienia).</w:t>
      </w:r>
    </w:p>
    <w:p w:rsidR="000E2391" w:rsidRPr="000E2391" w:rsidRDefault="000E2391" w:rsidP="00A91C83">
      <w:pPr>
        <w:tabs>
          <w:tab w:val="num" w:pos="1080"/>
        </w:tabs>
        <w:spacing w:after="0" w:line="360" w:lineRule="auto"/>
        <w:rPr>
          <w:rFonts w:ascii="Times New Roman" w:hAnsi="Times New Roman" w:cs="Times New Roman"/>
        </w:rPr>
      </w:pPr>
      <w:r w:rsidRPr="000E2391">
        <w:rPr>
          <w:rFonts w:ascii="Times New Roman" w:hAnsi="Times New Roman" w:cs="Times New Roman"/>
        </w:rPr>
        <w:t>. . . . . . . . . . . . . . . . . . . . . . . . . . . . . . . , dn. . . .</w:t>
      </w:r>
      <w:r>
        <w:rPr>
          <w:rFonts w:ascii="Times New Roman" w:hAnsi="Times New Roman" w:cs="Times New Roman"/>
        </w:rPr>
        <w:t xml:space="preserve"> . . . . . . . . . . . . . . . </w:t>
      </w:r>
    </w:p>
    <w:p w:rsidR="000E2391" w:rsidRPr="000E2391" w:rsidRDefault="000E2391" w:rsidP="00A91C83">
      <w:pPr>
        <w:spacing w:after="0"/>
        <w:jc w:val="right"/>
        <w:rPr>
          <w:rFonts w:ascii="Times New Roman" w:hAnsi="Times New Roman" w:cs="Times New Roman"/>
        </w:rPr>
      </w:pPr>
      <w:r w:rsidRPr="000E2391">
        <w:rPr>
          <w:rFonts w:ascii="Times New Roman" w:hAnsi="Times New Roman" w:cs="Times New Roman"/>
        </w:rPr>
        <w:tab/>
      </w:r>
      <w:r w:rsidRPr="000E2391">
        <w:rPr>
          <w:rFonts w:ascii="Times New Roman" w:hAnsi="Times New Roman" w:cs="Times New Roman"/>
        </w:rPr>
        <w:tab/>
      </w:r>
      <w:r w:rsidRPr="000E2391">
        <w:rPr>
          <w:rFonts w:ascii="Times New Roman" w:hAnsi="Times New Roman" w:cs="Times New Roman"/>
        </w:rPr>
        <w:tab/>
      </w:r>
      <w:r w:rsidRPr="000E2391">
        <w:rPr>
          <w:rFonts w:ascii="Times New Roman" w:hAnsi="Times New Roman" w:cs="Times New Roman"/>
        </w:rPr>
        <w:tab/>
      </w:r>
      <w:r w:rsidRPr="000E2391">
        <w:rPr>
          <w:rFonts w:ascii="Times New Roman" w:hAnsi="Times New Roman" w:cs="Times New Roman"/>
        </w:rPr>
        <w:tab/>
      </w:r>
      <w:r w:rsidRPr="000E2391">
        <w:rPr>
          <w:rFonts w:ascii="Times New Roman" w:hAnsi="Times New Roman" w:cs="Times New Roman"/>
        </w:rPr>
        <w:tab/>
        <w:t xml:space="preserve"> . . . . . . . . . . . . . . . . . . . . . . . . . . . . . . . . . . . . . . . . . . . </w:t>
      </w:r>
    </w:p>
    <w:p w:rsidR="000E2391" w:rsidRPr="000E2391" w:rsidRDefault="000E2391" w:rsidP="00A91C83">
      <w:pPr>
        <w:pStyle w:val="Nagwek"/>
        <w:tabs>
          <w:tab w:val="clear" w:pos="9072"/>
          <w:tab w:val="center" w:pos="0"/>
        </w:tabs>
        <w:jc w:val="center"/>
        <w:rPr>
          <w:rFonts w:ascii="Times New Roman" w:hAnsi="Times New Roman" w:cs="Times New Roman"/>
          <w:u w:val="single"/>
        </w:rPr>
      </w:pPr>
      <w:r w:rsidRPr="000E2391">
        <w:rPr>
          <w:rFonts w:ascii="Times New Roman" w:hAnsi="Times New Roman" w:cs="Times New Roman"/>
        </w:rPr>
        <w:tab/>
        <w:t xml:space="preserve">      </w:t>
      </w:r>
      <w:r w:rsidRPr="000E2391">
        <w:rPr>
          <w:rFonts w:ascii="Times New Roman" w:hAnsi="Times New Roman" w:cs="Times New Roman"/>
        </w:rPr>
        <w:tab/>
        <w:t xml:space="preserve"> </w:t>
      </w:r>
      <w:r w:rsidRPr="000E2391">
        <w:rPr>
          <w:rFonts w:ascii="Times New Roman" w:hAnsi="Times New Roman" w:cs="Times New Roman"/>
          <w:u w:val="single"/>
        </w:rPr>
        <w:t xml:space="preserve">Pieczątka imienna lub nazwisko i imię Wykonawcy </w:t>
      </w:r>
    </w:p>
    <w:p w:rsidR="000E2391" w:rsidRPr="000E2391" w:rsidRDefault="000E2391" w:rsidP="000E2391">
      <w:pPr>
        <w:pStyle w:val="Nagwek"/>
        <w:tabs>
          <w:tab w:val="clear" w:pos="9072"/>
          <w:tab w:val="center" w:pos="0"/>
        </w:tabs>
        <w:jc w:val="right"/>
        <w:rPr>
          <w:rFonts w:ascii="Times New Roman" w:hAnsi="Times New Roman" w:cs="Times New Roman"/>
          <w:u w:val="single"/>
        </w:rPr>
      </w:pPr>
      <w:r w:rsidRPr="000E2391">
        <w:rPr>
          <w:rFonts w:ascii="Times New Roman" w:hAnsi="Times New Roman" w:cs="Times New Roman"/>
          <w:u w:val="single"/>
        </w:rPr>
        <w:t xml:space="preserve">lub osób uprawnionych do reprezentowania Wykonawcy </w:t>
      </w:r>
    </w:p>
    <w:p w:rsidR="008A464A" w:rsidRDefault="000E2391" w:rsidP="008A464A">
      <w:pPr>
        <w:pStyle w:val="Nagwek"/>
        <w:tabs>
          <w:tab w:val="clear" w:pos="9072"/>
          <w:tab w:val="center" w:pos="0"/>
        </w:tabs>
        <w:jc w:val="right"/>
        <w:rPr>
          <w:rFonts w:ascii="Times New Roman" w:hAnsi="Times New Roman" w:cs="Times New Roman"/>
          <w:u w:val="single"/>
        </w:rPr>
      </w:pPr>
      <w:r w:rsidRPr="000E2391">
        <w:rPr>
          <w:rFonts w:ascii="Times New Roman" w:hAnsi="Times New Roman" w:cs="Times New Roman"/>
          <w:u w:val="single"/>
        </w:rPr>
        <w:t>w dokumentach rejestrowych lub we właściwym upoważnieniu oraz podpis/y</w:t>
      </w:r>
    </w:p>
    <w:p w:rsidR="00A91C83" w:rsidRDefault="00A91C83" w:rsidP="008A464A">
      <w:pPr>
        <w:pStyle w:val="Nagwek"/>
        <w:tabs>
          <w:tab w:val="clear" w:pos="9072"/>
          <w:tab w:val="center" w:pos="0"/>
        </w:tabs>
        <w:jc w:val="right"/>
        <w:rPr>
          <w:rFonts w:ascii="Times New Roman" w:hAnsi="Times New Roman" w:cs="Times New Roman"/>
          <w:u w:val="single"/>
        </w:rPr>
      </w:pPr>
    </w:p>
    <w:bookmarkStart w:id="0" w:name="_GoBack"/>
    <w:bookmarkEnd w:id="0"/>
    <w:p w:rsidR="000E2391" w:rsidRPr="008A464A" w:rsidRDefault="000E2391" w:rsidP="008A464A">
      <w:pPr>
        <w:pStyle w:val="Nagwek"/>
        <w:tabs>
          <w:tab w:val="clear" w:pos="9072"/>
          <w:tab w:val="center" w:pos="0"/>
        </w:tabs>
        <w:jc w:val="right"/>
        <w:rPr>
          <w:rFonts w:ascii="Times New Roman" w:hAnsi="Times New Roman" w:cs="Times New Roman"/>
          <w:u w:val="single"/>
        </w:rPr>
      </w:pPr>
      <w:r w:rsidRPr="000E2391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201930</wp:posOffset>
                </wp:positionV>
                <wp:extent cx="2362200" cy="8286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2391" w:rsidRDefault="000E2391" w:rsidP="000E23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E2391" w:rsidRDefault="000E2391" w:rsidP="000E23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E2391" w:rsidRDefault="000E2391" w:rsidP="000E23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E2391" w:rsidRDefault="000E2391" w:rsidP="000E23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E2391" w:rsidRDefault="000E2391" w:rsidP="000E23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E2391" w:rsidRDefault="000E2391" w:rsidP="000E2391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Pieczęć wykonawcy lub wykonawców ubiegających się wspólnie o udzielenie zamówienia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7" style="position:absolute;left:0;text-align:left;margin-left:0;margin-top:15.9pt;width:186pt;height:65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">
                <v:textbox>
                  <w:txbxContent>
                    <w:p w:rsidR="000E2391" w:rsidRDefault="000E2391" w:rsidP="000E239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E2391" w:rsidRDefault="000E2391" w:rsidP="000E239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E2391" w:rsidRDefault="000E2391" w:rsidP="000E239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E2391" w:rsidRDefault="000E2391" w:rsidP="000E239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E2391" w:rsidRDefault="000E2391" w:rsidP="000E239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E2391" w:rsidRDefault="000E2391" w:rsidP="000E2391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Pieczęć wykonawcy lub wykonawców ubiegających się wspólnie o udzielenie zamówienia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E2391" w:rsidRPr="000E2391" w:rsidRDefault="000E2391" w:rsidP="000E2391">
      <w:pPr>
        <w:jc w:val="right"/>
        <w:rPr>
          <w:rFonts w:ascii="Times New Roman" w:hAnsi="Times New Roman" w:cs="Times New Roman"/>
        </w:rPr>
      </w:pPr>
    </w:p>
    <w:p w:rsidR="000E2391" w:rsidRPr="000E2391" w:rsidRDefault="000E2391" w:rsidP="000E2391">
      <w:pPr>
        <w:jc w:val="right"/>
        <w:rPr>
          <w:rFonts w:ascii="Times New Roman" w:hAnsi="Times New Roman" w:cs="Times New Roman"/>
        </w:rPr>
      </w:pPr>
      <w:r w:rsidRPr="000E2391">
        <w:rPr>
          <w:rFonts w:ascii="Times New Roman" w:hAnsi="Times New Roman" w:cs="Times New Roman"/>
        </w:rPr>
        <w:t>Rozdział II do SIWZ</w:t>
      </w:r>
    </w:p>
    <w:p w:rsidR="000E2391" w:rsidRPr="000E2391" w:rsidRDefault="000E2391" w:rsidP="000E2391">
      <w:pPr>
        <w:jc w:val="right"/>
        <w:rPr>
          <w:rFonts w:ascii="Times New Roman" w:hAnsi="Times New Roman" w:cs="Times New Roman"/>
        </w:rPr>
      </w:pPr>
      <w:r w:rsidRPr="000E2391">
        <w:rPr>
          <w:rFonts w:ascii="Times New Roman" w:hAnsi="Times New Roman" w:cs="Times New Roman"/>
        </w:rPr>
        <w:t xml:space="preserve"> załącznik nr 6</w:t>
      </w:r>
      <w:r w:rsidR="008A464A">
        <w:rPr>
          <w:rFonts w:ascii="Times New Roman" w:hAnsi="Times New Roman" w:cs="Times New Roman"/>
        </w:rPr>
        <w:t xml:space="preserve"> po modyfikacji</w:t>
      </w:r>
    </w:p>
    <w:p w:rsidR="000E2391" w:rsidRPr="000E2391" w:rsidRDefault="000E2391" w:rsidP="000E2391">
      <w:pPr>
        <w:pStyle w:val="Podtytu"/>
        <w:spacing w:line="100" w:lineRule="atLeast"/>
        <w:rPr>
          <w:color w:val="000000"/>
          <w:sz w:val="24"/>
          <w:szCs w:val="24"/>
          <w:u w:val="single"/>
        </w:rPr>
      </w:pPr>
      <w:r w:rsidRPr="000E2391">
        <w:rPr>
          <w:color w:val="000000"/>
          <w:sz w:val="24"/>
          <w:szCs w:val="24"/>
          <w:u w:val="single"/>
        </w:rPr>
        <w:t xml:space="preserve">WYKAZ </w:t>
      </w:r>
    </w:p>
    <w:p w:rsidR="000E2391" w:rsidRPr="000E2391" w:rsidRDefault="000E2391" w:rsidP="000E2391">
      <w:pPr>
        <w:pStyle w:val="Podtytu"/>
        <w:spacing w:line="100" w:lineRule="atLeast"/>
        <w:rPr>
          <w:color w:val="000000"/>
          <w:sz w:val="24"/>
          <w:szCs w:val="24"/>
        </w:rPr>
      </w:pPr>
      <w:r w:rsidRPr="000E2391">
        <w:rPr>
          <w:color w:val="000000"/>
          <w:sz w:val="24"/>
          <w:szCs w:val="24"/>
        </w:rPr>
        <w:t>pracowników nadzoru, którzy będą uczes</w:t>
      </w:r>
      <w:r>
        <w:rPr>
          <w:color w:val="000000"/>
          <w:sz w:val="24"/>
          <w:szCs w:val="24"/>
        </w:rPr>
        <w:t xml:space="preserve">tniczyć w wykonaniu zamówienia </w:t>
      </w:r>
    </w:p>
    <w:p w:rsidR="000E2391" w:rsidRPr="000E2391" w:rsidRDefault="000E2391" w:rsidP="000E2391">
      <w:pPr>
        <w:rPr>
          <w:rFonts w:ascii="Times New Roman" w:hAnsi="Times New Roman" w:cs="Times New Roman"/>
        </w:rPr>
      </w:pPr>
      <w:r w:rsidRPr="000E2391">
        <w:rPr>
          <w:rFonts w:ascii="Times New Roman" w:hAnsi="Times New Roman" w:cs="Times New Roman"/>
        </w:rPr>
        <w:t xml:space="preserve">Składając ofertę w postępowaniu o udzielenie zamówienia publicznego w trybie przetargu nieograniczonego na zadanie pn. Rozbudowa Pawilonu nr 2 Szpitala Na Wyspie Sp. z o.o. z siedzibą w Żarach przy ul. Pszennej 2 – </w:t>
      </w:r>
    </w:p>
    <w:p w:rsidR="000E2391" w:rsidRPr="000E2391" w:rsidRDefault="000E2391" w:rsidP="000E2391">
      <w:pPr>
        <w:rPr>
          <w:rFonts w:ascii="Times New Roman" w:hAnsi="Times New Roman" w:cs="Times New Roman"/>
          <w:i/>
        </w:rPr>
      </w:pPr>
      <w:r w:rsidRPr="000E2391">
        <w:rPr>
          <w:rFonts w:ascii="Times New Roman" w:hAnsi="Times New Roman" w:cs="Times New Roman"/>
        </w:rPr>
        <w:t xml:space="preserve">Etap IV (nr sprawy: SNW/ZP-371-31/2018).           </w:t>
      </w:r>
      <w:r w:rsidRPr="000E2391">
        <w:rPr>
          <w:rFonts w:ascii="Times New Roman" w:hAnsi="Times New Roman" w:cs="Times New Roman"/>
          <w:b/>
        </w:rPr>
        <w:t xml:space="preserve">    </w:t>
      </w:r>
    </w:p>
    <w:p w:rsidR="000E2391" w:rsidRPr="000E2391" w:rsidRDefault="000E2391" w:rsidP="000E2391">
      <w:pPr>
        <w:widowControl w:val="0"/>
        <w:spacing w:before="240"/>
        <w:jc w:val="both"/>
        <w:rPr>
          <w:rFonts w:ascii="Times New Roman" w:hAnsi="Times New Roman" w:cs="Times New Roman"/>
        </w:rPr>
      </w:pPr>
      <w:r w:rsidRPr="000E2391">
        <w:rPr>
          <w:rFonts w:ascii="Times New Roman" w:hAnsi="Times New Roman" w:cs="Times New Roman"/>
        </w:rPr>
        <w:t>Ja niżej podpisany .......................................................................................................................................................</w:t>
      </w:r>
    </w:p>
    <w:p w:rsidR="0046617D" w:rsidRDefault="000E2391" w:rsidP="0046617D">
      <w:pPr>
        <w:widowControl w:val="0"/>
        <w:jc w:val="both"/>
        <w:rPr>
          <w:rFonts w:ascii="Times New Roman" w:hAnsi="Times New Roman" w:cs="Times New Roman"/>
          <w:vertAlign w:val="superscript"/>
        </w:rPr>
      </w:pPr>
      <w:r w:rsidRPr="000E2391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(nazwisko i imię)</w:t>
      </w:r>
      <w:r w:rsidR="0046617D">
        <w:rPr>
          <w:rFonts w:ascii="Times New Roman" w:hAnsi="Times New Roman" w:cs="Times New Roman"/>
          <w:vertAlign w:val="superscript"/>
        </w:rPr>
        <w:t xml:space="preserve">    </w:t>
      </w:r>
    </w:p>
    <w:p w:rsidR="000E2391" w:rsidRPr="0046617D" w:rsidRDefault="000E2391" w:rsidP="0046617D">
      <w:pPr>
        <w:widowControl w:val="0"/>
        <w:jc w:val="both"/>
        <w:rPr>
          <w:rFonts w:ascii="Times New Roman" w:hAnsi="Times New Roman" w:cs="Times New Roman"/>
          <w:vertAlign w:val="superscript"/>
        </w:rPr>
      </w:pPr>
      <w:r w:rsidRPr="000E2391">
        <w:rPr>
          <w:rFonts w:ascii="Times New Roman" w:hAnsi="Times New Roman" w:cs="Times New Roman"/>
          <w:sz w:val="24"/>
        </w:rPr>
        <w:t xml:space="preserve">działając w imieniu </w:t>
      </w:r>
      <w:r w:rsidRPr="000E239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E2391" w:rsidRPr="000E2391" w:rsidRDefault="000E2391" w:rsidP="000E2391">
      <w:pPr>
        <w:pStyle w:val="WW-Tekstpodstawowy31"/>
        <w:rPr>
          <w:sz w:val="22"/>
          <w:vertAlign w:val="superscript"/>
        </w:rPr>
      </w:pPr>
      <w:r w:rsidRPr="000E2391">
        <w:rPr>
          <w:sz w:val="24"/>
          <w:vertAlign w:val="superscript"/>
        </w:rPr>
        <w:t xml:space="preserve">                                                                                                        (nazwa i adres firmy)</w:t>
      </w:r>
    </w:p>
    <w:p w:rsidR="000E2391" w:rsidRPr="000E2391" w:rsidRDefault="000E2391" w:rsidP="000E2391">
      <w:pPr>
        <w:widowControl w:val="0"/>
        <w:spacing w:before="120"/>
        <w:jc w:val="both"/>
        <w:rPr>
          <w:rFonts w:ascii="Times New Roman" w:hAnsi="Times New Roman" w:cs="Times New Roman"/>
        </w:rPr>
      </w:pPr>
      <w:r w:rsidRPr="000E239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0E2391" w:rsidRPr="0046617D" w:rsidRDefault="000E2391" w:rsidP="0046617D">
      <w:pPr>
        <w:pStyle w:val="Tekstpodstawowy2"/>
        <w:rPr>
          <w:sz w:val="22"/>
          <w:szCs w:val="22"/>
        </w:rPr>
      </w:pPr>
      <w:r w:rsidRPr="0046617D">
        <w:rPr>
          <w:sz w:val="22"/>
          <w:szCs w:val="22"/>
        </w:rPr>
        <w:t>będący należycie upoważniony (upoważniony na piśmie* /wpisany w rejestrze*) do reprezentowania przeze mnie firmy przedstawiam następujące informacje:</w:t>
      </w:r>
    </w:p>
    <w:p w:rsidR="000E2391" w:rsidRPr="0046617D" w:rsidRDefault="000E2391" w:rsidP="004661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6617D">
        <w:rPr>
          <w:rFonts w:ascii="Times New Roman" w:hAnsi="Times New Roman" w:cs="Times New Roman"/>
        </w:rPr>
        <w:t xml:space="preserve">oświadczam, </w:t>
      </w:r>
    </w:p>
    <w:p w:rsidR="000E2391" w:rsidRPr="0046617D" w:rsidRDefault="000E2391" w:rsidP="004661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6617D">
        <w:rPr>
          <w:rFonts w:ascii="Times New Roman" w:hAnsi="Times New Roman" w:cs="Times New Roman"/>
        </w:rPr>
        <w:t xml:space="preserve">że moja firma dysponuje osobami stanowiącymi personel kierowniczy </w:t>
      </w:r>
      <w:r w:rsidRPr="0046617D">
        <w:rPr>
          <w:rFonts w:ascii="Times New Roman" w:hAnsi="Times New Roman" w:cs="Times New Roman"/>
          <w:bCs/>
          <w:iCs/>
        </w:rPr>
        <w:t xml:space="preserve">w zakresie jak w </w:t>
      </w:r>
      <w:proofErr w:type="spellStart"/>
      <w:r w:rsidRPr="0046617D">
        <w:rPr>
          <w:rFonts w:ascii="Times New Roman" w:hAnsi="Times New Roman" w:cs="Times New Roman"/>
          <w:bCs/>
          <w:iCs/>
        </w:rPr>
        <w:t>pkrt</w:t>
      </w:r>
      <w:proofErr w:type="spellEnd"/>
      <w:r w:rsidRPr="0046617D">
        <w:rPr>
          <w:rFonts w:ascii="Times New Roman" w:hAnsi="Times New Roman" w:cs="Times New Roman"/>
          <w:bCs/>
          <w:iCs/>
        </w:rPr>
        <w:t xml:space="preserve">. IV 1. 2c) SIWZ </w:t>
      </w:r>
      <w:r w:rsidRPr="0046617D">
        <w:rPr>
          <w:rFonts w:ascii="Times New Roman" w:hAnsi="Times New Roman" w:cs="Times New Roman"/>
        </w:rPr>
        <w:t xml:space="preserve">spełniającymi następujące wymagania: </w:t>
      </w:r>
    </w:p>
    <w:p w:rsidR="000E2391" w:rsidRPr="0046617D" w:rsidRDefault="000E2391" w:rsidP="004661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46617D">
        <w:rPr>
          <w:rFonts w:ascii="Times New Roman" w:hAnsi="Times New Roman" w:cs="Times New Roman"/>
          <w:bCs/>
        </w:rPr>
        <w:t>a) kierownik budowy</w:t>
      </w:r>
      <w:r w:rsidRPr="0046617D">
        <w:rPr>
          <w:rFonts w:ascii="Times New Roman" w:hAnsi="Times New Roman" w:cs="Times New Roman"/>
        </w:rPr>
        <w:t xml:space="preserve"> z uprawnieniami budowlanymi do kierowania robotami w   specjalności </w:t>
      </w:r>
      <w:r w:rsidRPr="0046617D">
        <w:rPr>
          <w:rFonts w:ascii="Times New Roman" w:hAnsi="Times New Roman" w:cs="Times New Roman"/>
          <w:bCs/>
        </w:rPr>
        <w:t>konstrukcyjno-budowlanej</w:t>
      </w:r>
    </w:p>
    <w:p w:rsidR="000E2391" w:rsidRPr="0046617D" w:rsidRDefault="000E2391" w:rsidP="0046617D">
      <w:pPr>
        <w:tabs>
          <w:tab w:val="left" w:pos="284"/>
        </w:tabs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46617D">
        <w:rPr>
          <w:rFonts w:ascii="Times New Roman" w:hAnsi="Times New Roman" w:cs="Times New Roman"/>
        </w:rPr>
        <w:t xml:space="preserve">b) </w:t>
      </w:r>
      <w:r w:rsidRPr="0046617D">
        <w:rPr>
          <w:rFonts w:ascii="Times New Roman" w:hAnsi="Times New Roman" w:cs="Times New Roman"/>
          <w:bCs/>
        </w:rPr>
        <w:t>kierownik robót elektrycznych</w:t>
      </w:r>
      <w:r w:rsidRPr="0046617D">
        <w:rPr>
          <w:rFonts w:ascii="Times New Roman" w:hAnsi="Times New Roman" w:cs="Times New Roman"/>
        </w:rPr>
        <w:t xml:space="preserve"> z uprawnieniami do kierowania robotami </w:t>
      </w:r>
      <w:r w:rsidRPr="0046617D">
        <w:rPr>
          <w:rFonts w:ascii="Times New Roman" w:hAnsi="Times New Roman" w:cs="Times New Roman"/>
          <w:bCs/>
        </w:rPr>
        <w:t xml:space="preserve">w specjalności instalacyjnej w zakresie sieci i instalacji urządzeń elektrycznych i elektroenergetycznych </w:t>
      </w:r>
    </w:p>
    <w:p w:rsidR="000E2391" w:rsidRPr="0046617D" w:rsidRDefault="000E2391" w:rsidP="0046617D">
      <w:pPr>
        <w:tabs>
          <w:tab w:val="left" w:pos="284"/>
          <w:tab w:val="left" w:pos="2127"/>
        </w:tabs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46617D">
        <w:rPr>
          <w:rFonts w:ascii="Times New Roman" w:hAnsi="Times New Roman" w:cs="Times New Roman"/>
        </w:rPr>
        <w:t xml:space="preserve">c) </w:t>
      </w:r>
      <w:r w:rsidRPr="0046617D">
        <w:rPr>
          <w:rFonts w:ascii="Times New Roman" w:hAnsi="Times New Roman" w:cs="Times New Roman"/>
          <w:bCs/>
        </w:rPr>
        <w:t>kierownik robót instalacyjnych</w:t>
      </w:r>
      <w:r w:rsidRPr="0046617D">
        <w:rPr>
          <w:rFonts w:ascii="Times New Roman" w:hAnsi="Times New Roman" w:cs="Times New Roman"/>
        </w:rPr>
        <w:t xml:space="preserve"> z uprawnieniami do kierowania robotami </w:t>
      </w:r>
      <w:r w:rsidRPr="0046617D">
        <w:rPr>
          <w:rFonts w:ascii="Times New Roman" w:hAnsi="Times New Roman" w:cs="Times New Roman"/>
          <w:bCs/>
        </w:rPr>
        <w:t xml:space="preserve">w specjalności instalacyjnej w zakresie sieci, instalacji, wentylacyjnych, </w:t>
      </w:r>
    </w:p>
    <w:p w:rsidR="000E2391" w:rsidRPr="0046617D" w:rsidRDefault="000E2391" w:rsidP="0046617D">
      <w:pPr>
        <w:tabs>
          <w:tab w:val="left" w:pos="3993"/>
        </w:tabs>
        <w:spacing w:line="240" w:lineRule="auto"/>
        <w:rPr>
          <w:rFonts w:ascii="Times New Roman" w:hAnsi="Times New Roman" w:cs="Times New Roman"/>
          <w:b/>
          <w:color w:val="000000"/>
        </w:rPr>
      </w:pPr>
      <w:r w:rsidRPr="0046617D">
        <w:rPr>
          <w:rFonts w:ascii="Times New Roman" w:hAnsi="Times New Roman" w:cs="Times New Roman"/>
          <w:b/>
          <w:color w:val="000000"/>
        </w:rPr>
        <w:t>Wykaz pracowników nadzoru do wykonania zamówienia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2"/>
        <w:gridCol w:w="2920"/>
        <w:gridCol w:w="2072"/>
        <w:gridCol w:w="2323"/>
        <w:gridCol w:w="1984"/>
      </w:tblGrid>
      <w:tr w:rsidR="000E2391" w:rsidRPr="000E2391" w:rsidTr="001472AE">
        <w:tc>
          <w:tcPr>
            <w:tcW w:w="482" w:type="dxa"/>
            <w:vAlign w:val="center"/>
          </w:tcPr>
          <w:p w:rsidR="000E2391" w:rsidRPr="000E2391" w:rsidRDefault="000E2391" w:rsidP="0046617D">
            <w:pPr>
              <w:tabs>
                <w:tab w:val="left" w:pos="3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23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20" w:type="dxa"/>
            <w:vAlign w:val="center"/>
          </w:tcPr>
          <w:p w:rsidR="000E2391" w:rsidRPr="000E2391" w:rsidRDefault="000E2391" w:rsidP="0046617D">
            <w:pPr>
              <w:tabs>
                <w:tab w:val="left" w:pos="3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23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072" w:type="dxa"/>
            <w:vAlign w:val="center"/>
          </w:tcPr>
          <w:p w:rsidR="000E2391" w:rsidRPr="000E2391" w:rsidRDefault="000E2391" w:rsidP="0046617D">
            <w:pPr>
              <w:tabs>
                <w:tab w:val="left" w:pos="3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23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Zakres rzeczowy wykonywanych czynności</w:t>
            </w:r>
          </w:p>
        </w:tc>
        <w:tc>
          <w:tcPr>
            <w:tcW w:w="2323" w:type="dxa"/>
            <w:vAlign w:val="center"/>
          </w:tcPr>
          <w:p w:rsidR="000E2391" w:rsidRPr="000E2391" w:rsidRDefault="000E2391" w:rsidP="0046617D">
            <w:pPr>
              <w:tabs>
                <w:tab w:val="left" w:pos="3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23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Posiadane kwalifikacje</w:t>
            </w:r>
          </w:p>
        </w:tc>
        <w:tc>
          <w:tcPr>
            <w:tcW w:w="1984" w:type="dxa"/>
            <w:vAlign w:val="center"/>
          </w:tcPr>
          <w:p w:rsidR="000E2391" w:rsidRPr="000E2391" w:rsidRDefault="000E2391" w:rsidP="0046617D">
            <w:pPr>
              <w:tabs>
                <w:tab w:val="left" w:pos="3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23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Doświadczenie: podać co najmniej 2 roboty budowlane polegające na </w:t>
            </w:r>
            <w:r w:rsidRPr="000E239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budowie, przebudowie lub remoncie </w:t>
            </w:r>
            <w:r w:rsidRPr="000E23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budynków użyteczności publicznej </w:t>
            </w:r>
          </w:p>
        </w:tc>
      </w:tr>
      <w:tr w:rsidR="000E2391" w:rsidRPr="000E2391" w:rsidTr="001472AE">
        <w:tc>
          <w:tcPr>
            <w:tcW w:w="482" w:type="dxa"/>
          </w:tcPr>
          <w:p w:rsidR="000E2391" w:rsidRPr="000E2391" w:rsidRDefault="000E2391" w:rsidP="001472AE">
            <w:pPr>
              <w:tabs>
                <w:tab w:val="left" w:pos="399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</w:tcPr>
          <w:p w:rsidR="000E2391" w:rsidRPr="000E2391" w:rsidRDefault="000E2391" w:rsidP="001472AE">
            <w:pPr>
              <w:tabs>
                <w:tab w:val="left" w:pos="399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</w:tcPr>
          <w:p w:rsidR="000E2391" w:rsidRPr="000E2391" w:rsidRDefault="000E2391" w:rsidP="001472AE">
            <w:pPr>
              <w:tabs>
                <w:tab w:val="left" w:pos="399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3" w:type="dxa"/>
          </w:tcPr>
          <w:p w:rsidR="000E2391" w:rsidRPr="000E2391" w:rsidRDefault="000E2391" w:rsidP="001472AE">
            <w:pPr>
              <w:tabs>
                <w:tab w:val="left" w:pos="399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0E2391" w:rsidRPr="000E2391" w:rsidRDefault="000E2391" w:rsidP="001472AE">
            <w:pPr>
              <w:tabs>
                <w:tab w:val="left" w:pos="399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391" w:rsidRPr="000E2391" w:rsidTr="001472AE">
        <w:tc>
          <w:tcPr>
            <w:tcW w:w="482" w:type="dxa"/>
          </w:tcPr>
          <w:p w:rsidR="000E2391" w:rsidRPr="000E2391" w:rsidRDefault="000E2391" w:rsidP="001472AE">
            <w:pPr>
              <w:tabs>
                <w:tab w:val="left" w:pos="399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</w:tcPr>
          <w:p w:rsidR="000E2391" w:rsidRPr="000E2391" w:rsidRDefault="000E2391" w:rsidP="001472AE">
            <w:pPr>
              <w:tabs>
                <w:tab w:val="left" w:pos="399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</w:tcPr>
          <w:p w:rsidR="000E2391" w:rsidRPr="000E2391" w:rsidRDefault="000E2391" w:rsidP="001472AE">
            <w:pPr>
              <w:tabs>
                <w:tab w:val="left" w:pos="399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3" w:type="dxa"/>
          </w:tcPr>
          <w:p w:rsidR="000E2391" w:rsidRPr="000E2391" w:rsidRDefault="000E2391" w:rsidP="001472AE">
            <w:pPr>
              <w:tabs>
                <w:tab w:val="left" w:pos="399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0E2391" w:rsidRPr="000E2391" w:rsidRDefault="000E2391" w:rsidP="001472AE">
            <w:pPr>
              <w:tabs>
                <w:tab w:val="left" w:pos="399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391" w:rsidRPr="000E2391" w:rsidTr="001472AE">
        <w:tc>
          <w:tcPr>
            <w:tcW w:w="482" w:type="dxa"/>
          </w:tcPr>
          <w:p w:rsidR="000E2391" w:rsidRPr="000E2391" w:rsidRDefault="000E2391" w:rsidP="001472AE">
            <w:pPr>
              <w:tabs>
                <w:tab w:val="left" w:pos="399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</w:tcPr>
          <w:p w:rsidR="000E2391" w:rsidRPr="000E2391" w:rsidRDefault="000E2391" w:rsidP="001472AE">
            <w:pPr>
              <w:tabs>
                <w:tab w:val="left" w:pos="399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</w:tcPr>
          <w:p w:rsidR="000E2391" w:rsidRPr="000E2391" w:rsidRDefault="000E2391" w:rsidP="001472AE">
            <w:pPr>
              <w:tabs>
                <w:tab w:val="left" w:pos="399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3" w:type="dxa"/>
          </w:tcPr>
          <w:p w:rsidR="000E2391" w:rsidRPr="000E2391" w:rsidRDefault="000E2391" w:rsidP="001472AE">
            <w:pPr>
              <w:tabs>
                <w:tab w:val="left" w:pos="399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0E2391" w:rsidRPr="000E2391" w:rsidRDefault="000E2391" w:rsidP="001472AE">
            <w:pPr>
              <w:tabs>
                <w:tab w:val="left" w:pos="399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E2391" w:rsidRPr="000E2391" w:rsidRDefault="000E2391" w:rsidP="000E2391">
      <w:pPr>
        <w:tabs>
          <w:tab w:val="left" w:pos="3993"/>
        </w:tabs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2391" w:rsidRPr="000E2391" w:rsidRDefault="000E2391" w:rsidP="000E2391">
      <w:pPr>
        <w:tabs>
          <w:tab w:val="left" w:pos="3993"/>
        </w:tabs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E2391">
        <w:rPr>
          <w:rFonts w:ascii="Times New Roman" w:hAnsi="Times New Roman" w:cs="Times New Roman"/>
          <w:color w:val="000000"/>
          <w:sz w:val="20"/>
          <w:szCs w:val="20"/>
        </w:rPr>
        <w:t>.................................... dnia ....................                                   ...............................................................................</w:t>
      </w:r>
    </w:p>
    <w:p w:rsidR="000E2391" w:rsidRPr="000E2391" w:rsidRDefault="000E2391" w:rsidP="000E2391">
      <w:pPr>
        <w:pStyle w:val="Nagwek"/>
        <w:tabs>
          <w:tab w:val="clear" w:pos="9072"/>
          <w:tab w:val="center" w:pos="0"/>
        </w:tabs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0E239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</w:t>
      </w:r>
      <w:r w:rsidRPr="000E23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E2391">
        <w:rPr>
          <w:rFonts w:ascii="Times New Roman" w:hAnsi="Times New Roman" w:cs="Times New Roman"/>
          <w:sz w:val="20"/>
          <w:szCs w:val="20"/>
          <w:u w:val="single"/>
        </w:rPr>
        <w:t xml:space="preserve">Pieczątka imienna lub nazwisko i imię Wykonawcy </w:t>
      </w:r>
    </w:p>
    <w:p w:rsidR="000E2391" w:rsidRPr="000E2391" w:rsidRDefault="000E2391" w:rsidP="000E2391">
      <w:pPr>
        <w:pStyle w:val="Nagwek"/>
        <w:tabs>
          <w:tab w:val="clear" w:pos="9072"/>
          <w:tab w:val="center" w:pos="0"/>
        </w:tabs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0E2391">
        <w:rPr>
          <w:rFonts w:ascii="Times New Roman" w:hAnsi="Times New Roman" w:cs="Times New Roman"/>
          <w:sz w:val="20"/>
          <w:szCs w:val="20"/>
          <w:u w:val="single"/>
        </w:rPr>
        <w:t xml:space="preserve">lub osób uprawnionych do reprezentowania Wykonawcy </w:t>
      </w:r>
    </w:p>
    <w:p w:rsidR="00DB7F49" w:rsidRPr="0046617D" w:rsidRDefault="000E2391" w:rsidP="0046617D">
      <w:pPr>
        <w:pStyle w:val="Nagwek"/>
        <w:tabs>
          <w:tab w:val="clear" w:pos="9072"/>
          <w:tab w:val="center" w:pos="0"/>
        </w:tabs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0E2391">
        <w:rPr>
          <w:rFonts w:ascii="Times New Roman" w:hAnsi="Times New Roman" w:cs="Times New Roman"/>
          <w:sz w:val="20"/>
          <w:szCs w:val="20"/>
          <w:u w:val="single"/>
        </w:rPr>
        <w:t>w dokumentach rejestrowych lub we właściwym upoważnieniu oraz podpis/y</w:t>
      </w:r>
    </w:p>
    <w:sectPr w:rsidR="00DB7F49" w:rsidRPr="0046617D" w:rsidSect="000E2391">
      <w:headerReference w:type="first" r:id="rId8"/>
      <w:footerReference w:type="first" r:id="rId9"/>
      <w:pgSz w:w="11906" w:h="16838" w:code="9"/>
      <w:pgMar w:top="567" w:right="851" w:bottom="28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64D" w:rsidRDefault="0063264D" w:rsidP="00143915">
      <w:pPr>
        <w:spacing w:after="0" w:line="240" w:lineRule="auto"/>
      </w:pPr>
      <w:r>
        <w:separator/>
      </w:r>
    </w:p>
  </w:endnote>
  <w:endnote w:type="continuationSeparator" w:id="0">
    <w:p w:rsidR="0063264D" w:rsidRDefault="0063264D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5C45CC" w:rsidRPr="005C45CC" w:rsidTr="00B62C79">
      <w:trPr>
        <w:jc w:val="center"/>
      </w:trPr>
      <w:tc>
        <w:tcPr>
          <w:tcW w:w="0" w:type="auto"/>
          <w:vAlign w:val="center"/>
        </w:tcPr>
        <w:p w:rsidR="005C45CC" w:rsidRPr="005C45CC" w:rsidRDefault="005C45CC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5C45CC" w:rsidRPr="005C45CC" w:rsidRDefault="005C45CC" w:rsidP="00631580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Kapitał zakładowy: 19</w:t>
          </w:r>
          <w:r w:rsidR="00631580">
            <w:rPr>
              <w:rFonts w:asciiTheme="majorHAnsi" w:hAnsiTheme="majorHAnsi"/>
              <w:sz w:val="16"/>
              <w:szCs w:val="16"/>
            </w:rPr>
            <w:t xml:space="preserve"> </w:t>
          </w:r>
          <w:r w:rsidR="00631580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398 500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,00 PLN</w:t>
          </w:r>
        </w:p>
      </w:tc>
    </w:tr>
  </w:tbl>
  <w:p w:rsidR="00222731" w:rsidRPr="005C45CC" w:rsidRDefault="00222731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64D" w:rsidRDefault="0063264D" w:rsidP="00143915">
      <w:pPr>
        <w:spacing w:after="0" w:line="240" w:lineRule="auto"/>
      </w:pPr>
      <w:r>
        <w:separator/>
      </w:r>
    </w:p>
  </w:footnote>
  <w:footnote w:type="continuationSeparator" w:id="0">
    <w:p w:rsidR="0063264D" w:rsidRDefault="0063264D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E00C39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EB42DE" w:rsidRDefault="00EB42DE" w:rsidP="00E00C39">
          <w:pPr>
            <w:pStyle w:val="Nagwek"/>
          </w:pP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B42DE" w:rsidRPr="00785D0D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</w:p>
      </w:tc>
    </w:tr>
  </w:tbl>
  <w:p w:rsidR="00EB42DE" w:rsidRPr="00222731" w:rsidRDefault="00EB42DE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29EC92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250CCE"/>
    <w:multiLevelType w:val="hybridMultilevel"/>
    <w:tmpl w:val="3822BB56"/>
    <w:lvl w:ilvl="0" w:tplc="55D07ED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D2E6E"/>
    <w:multiLevelType w:val="hybridMultilevel"/>
    <w:tmpl w:val="409ABA8C"/>
    <w:lvl w:ilvl="0" w:tplc="BEE60E3A">
      <w:start w:val="1"/>
      <w:numFmt w:val="decimal"/>
      <w:lvlText w:val="%1."/>
      <w:lvlJc w:val="left"/>
      <w:pPr>
        <w:ind w:left="720" w:hanging="360"/>
      </w:pPr>
      <w:rPr>
        <w:rFonts w:eastAsia="Arial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A7177"/>
    <w:multiLevelType w:val="hybridMultilevel"/>
    <w:tmpl w:val="B50890F2"/>
    <w:lvl w:ilvl="0" w:tplc="6F30DF1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07615E"/>
    <w:multiLevelType w:val="hybridMultilevel"/>
    <w:tmpl w:val="18909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6089A"/>
    <w:multiLevelType w:val="hybridMultilevel"/>
    <w:tmpl w:val="35F2CC82"/>
    <w:name w:val="WW8Num103223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7ABE29EC"/>
    <w:multiLevelType w:val="hybridMultilevel"/>
    <w:tmpl w:val="AF8AF2B6"/>
    <w:lvl w:ilvl="0" w:tplc="9402895A">
      <w:start w:val="4"/>
      <w:numFmt w:val="decimal"/>
      <w:lvlText w:val="%1."/>
      <w:lvlJc w:val="left"/>
      <w:pPr>
        <w:tabs>
          <w:tab w:val="num" w:pos="1215"/>
        </w:tabs>
        <w:ind w:left="1935" w:hanging="360"/>
      </w:pPr>
      <w:rPr>
        <w:rFonts w:hint="default"/>
      </w:rPr>
    </w:lvl>
    <w:lvl w:ilvl="1" w:tplc="23E0C2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842AA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7A"/>
    <w:rsid w:val="00025260"/>
    <w:rsid w:val="000E2391"/>
    <w:rsid w:val="000E3933"/>
    <w:rsid w:val="00121010"/>
    <w:rsid w:val="00122B22"/>
    <w:rsid w:val="00143915"/>
    <w:rsid w:val="001757B5"/>
    <w:rsid w:val="00190C35"/>
    <w:rsid w:val="0019172B"/>
    <w:rsid w:val="001B2D5B"/>
    <w:rsid w:val="00222731"/>
    <w:rsid w:val="0032240B"/>
    <w:rsid w:val="0032536B"/>
    <w:rsid w:val="003466E3"/>
    <w:rsid w:val="003B36B6"/>
    <w:rsid w:val="003E0175"/>
    <w:rsid w:val="003F3077"/>
    <w:rsid w:val="00452C7A"/>
    <w:rsid w:val="0046617D"/>
    <w:rsid w:val="0047522B"/>
    <w:rsid w:val="00495183"/>
    <w:rsid w:val="004A3F28"/>
    <w:rsid w:val="004D7770"/>
    <w:rsid w:val="00581481"/>
    <w:rsid w:val="005C45CC"/>
    <w:rsid w:val="00631580"/>
    <w:rsid w:val="0063264D"/>
    <w:rsid w:val="0067079A"/>
    <w:rsid w:val="006F2AD1"/>
    <w:rsid w:val="00703A74"/>
    <w:rsid w:val="00704692"/>
    <w:rsid w:val="00773831"/>
    <w:rsid w:val="00785D0D"/>
    <w:rsid w:val="007B6B93"/>
    <w:rsid w:val="007F65D4"/>
    <w:rsid w:val="00854772"/>
    <w:rsid w:val="008A464A"/>
    <w:rsid w:val="009008D4"/>
    <w:rsid w:val="00912786"/>
    <w:rsid w:val="00922F25"/>
    <w:rsid w:val="00960E58"/>
    <w:rsid w:val="00963A7C"/>
    <w:rsid w:val="009A6EB6"/>
    <w:rsid w:val="00A32048"/>
    <w:rsid w:val="00A735ED"/>
    <w:rsid w:val="00A83FDB"/>
    <w:rsid w:val="00A91C83"/>
    <w:rsid w:val="00AB1824"/>
    <w:rsid w:val="00B11A41"/>
    <w:rsid w:val="00B62C79"/>
    <w:rsid w:val="00C477BA"/>
    <w:rsid w:val="00C85AAA"/>
    <w:rsid w:val="00C96E58"/>
    <w:rsid w:val="00CC026C"/>
    <w:rsid w:val="00CD2745"/>
    <w:rsid w:val="00D311D0"/>
    <w:rsid w:val="00DA3039"/>
    <w:rsid w:val="00DB7F49"/>
    <w:rsid w:val="00E00C39"/>
    <w:rsid w:val="00E07FE9"/>
    <w:rsid w:val="00E150F5"/>
    <w:rsid w:val="00E245F9"/>
    <w:rsid w:val="00E35893"/>
    <w:rsid w:val="00E62FE0"/>
    <w:rsid w:val="00EB42DE"/>
    <w:rsid w:val="00ED4906"/>
    <w:rsid w:val="00EF39D3"/>
    <w:rsid w:val="00F20395"/>
    <w:rsid w:val="00F20AB8"/>
    <w:rsid w:val="00F23F91"/>
    <w:rsid w:val="00F60AD1"/>
    <w:rsid w:val="00F80613"/>
    <w:rsid w:val="00F9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30030E-6BE9-4631-9BAF-48990736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Akapitzlist">
    <w:name w:val="List Paragraph"/>
    <w:basedOn w:val="Normalny"/>
    <w:uiPriority w:val="34"/>
    <w:qFormat/>
    <w:rsid w:val="00785D0D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0E2391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E2391"/>
    <w:rPr>
      <w:rFonts w:ascii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E2391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E2391"/>
    <w:rPr>
      <w:rFonts w:ascii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0E2391"/>
    <w:pPr>
      <w:suppressAutoHyphens/>
      <w:spacing w:after="120" w:line="240" w:lineRule="auto"/>
    </w:pPr>
    <w:rPr>
      <w:rFonts w:ascii="Times New Roman" w:hAnsi="Times New Roman" w:cs="Times New Roman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0E23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dres">
    <w:name w:val="Adres"/>
    <w:basedOn w:val="Tekstpodstawowy"/>
    <w:rsid w:val="000E2391"/>
    <w:pPr>
      <w:keepLines/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0E2391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0E2391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E2391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WW-Tekstpodstawowy31">
    <w:name w:val="WW-Tekst podstawowy 31"/>
    <w:basedOn w:val="Normalny"/>
    <w:rsid w:val="000E2391"/>
    <w:pPr>
      <w:suppressAutoHyphens/>
      <w:spacing w:after="0" w:line="240" w:lineRule="auto"/>
      <w:jc w:val="both"/>
    </w:pPr>
    <w:rPr>
      <w:rFonts w:ascii="Times New Roman" w:hAnsi="Times New Roman" w:cs="Times New Roman"/>
      <w:sz w:val="18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E2391"/>
    <w:pPr>
      <w:suppressAutoHyphens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0E2391"/>
    <w:rPr>
      <w:rFonts w:ascii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23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2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ismo%20firmowe%20-%20kolor%20TA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02487-251F-4502-BA9F-969A3048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 TAK</Template>
  <TotalTime>1</TotalTime>
  <Pages>2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Kamila Agaś</cp:lastModifiedBy>
  <cp:revision>2</cp:revision>
  <cp:lastPrinted>2018-08-29T09:58:00Z</cp:lastPrinted>
  <dcterms:created xsi:type="dcterms:W3CDTF">2018-08-30T11:33:00Z</dcterms:created>
  <dcterms:modified xsi:type="dcterms:W3CDTF">2018-08-30T11:33:00Z</dcterms:modified>
</cp:coreProperties>
</file>